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22"/>
        <w:gridCol w:w="823"/>
        <w:gridCol w:w="6106"/>
      </w:tblGrid>
      <w:tr w:rsidR="009D2335" w14:paraId="0C154250" w14:textId="77777777" w:rsidTr="00EF227B">
        <w:trPr>
          <w:trHeight w:hRule="exact" w:val="10152"/>
        </w:trPr>
        <w:tc>
          <w:tcPr>
            <w:tcW w:w="6192" w:type="dxa"/>
          </w:tcPr>
          <w:tbl>
            <w:tblPr>
              <w:tblW w:w="368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3CCF0F95" w14:textId="77777777" w:rsidTr="00CE6EC7">
              <w:trPr>
                <w:trHeight w:val="7920"/>
              </w:trPr>
              <w:tc>
                <w:tcPr>
                  <w:tcW w:w="5000" w:type="pct"/>
                </w:tcPr>
                <w:p w14:paraId="7E944DE2" w14:textId="18930972" w:rsidR="009D2335" w:rsidRPr="00D90C7E" w:rsidRDefault="00D90C7E" w:rsidP="00CE6EC7">
                  <w:pPr>
                    <w:pStyle w:val="Heading2"/>
                    <w:spacing w:before="0"/>
                    <w:ind w:left="451" w:hanging="451"/>
                    <w:rPr>
                      <w:color w:val="92D050"/>
                    </w:rPr>
                  </w:pPr>
                  <w:r w:rsidRPr="00D90C7E">
                    <w:rPr>
                      <w:color w:val="92D050"/>
                    </w:rPr>
                    <w:t>Registering your child at our surgery</w:t>
                  </w:r>
                </w:p>
                <w:p w14:paraId="7A56632C" w14:textId="0FAA902C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/>
                    <w:rPr>
                      <w:color w:val="auto"/>
                      <w:sz w:val="24"/>
                      <w:szCs w:val="24"/>
                    </w:rPr>
                  </w:pPr>
                  <w:bookmarkStart w:id="0" w:name="_Toc347752182"/>
                  <w:r>
                    <w:rPr>
                      <w:color w:val="auto"/>
                      <w:sz w:val="24"/>
                      <w:szCs w:val="24"/>
                    </w:rPr>
                    <w:t xml:space="preserve">Please complete the </w:t>
                  </w:r>
                  <w:r w:rsidR="002B22C6">
                    <w:rPr>
                      <w:color w:val="auto"/>
                      <w:sz w:val="24"/>
                      <w:szCs w:val="24"/>
                    </w:rPr>
                    <w:t>following: -</w:t>
                  </w:r>
                </w:p>
                <w:p w14:paraId="44EA71E1" w14:textId="0E4D38E5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GMS1 form </w:t>
                  </w:r>
                </w:p>
                <w:p w14:paraId="438C53AD" w14:textId="31406524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Under 16 </w:t>
                  </w:r>
                  <w:proofErr w:type="gramStart"/>
                  <w:r w:rsidR="002B22C6">
                    <w:rPr>
                      <w:color w:val="auto"/>
                      <w:sz w:val="24"/>
                      <w:szCs w:val="24"/>
                    </w:rPr>
                    <w:t>questionnaire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14:paraId="2029042E" w14:textId="60920956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  <w:p w14:paraId="5D7D2406" w14:textId="6EA3A755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Up until the age of 14 years, parents or guardian may register their telephone numbers.  This is automatically disconnected at 14 years of age, along with online proxy access.  </w:t>
                  </w:r>
                </w:p>
                <w:p w14:paraId="17575E0B" w14:textId="0DBF90B5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  <w:p w14:paraId="091F38E3" w14:textId="1D69922C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Children aged over 14 years of age need to provide written confirmation to share their record. </w:t>
                  </w:r>
                </w:p>
                <w:p w14:paraId="76195F93" w14:textId="46747014" w:rsidR="002B22C6" w:rsidRDefault="002B22C6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  <w:p w14:paraId="0B0053D3" w14:textId="65697558" w:rsidR="002B22C6" w:rsidRDefault="002B22C6" w:rsidP="002B22C6">
                  <w:pPr>
                    <w:pStyle w:val="Heading2"/>
                    <w:spacing w:before="0"/>
                    <w:ind w:left="451" w:hanging="451"/>
                    <w:rPr>
                      <w:color w:val="92D050"/>
                    </w:rPr>
                  </w:pPr>
                  <w:r>
                    <w:rPr>
                      <w:color w:val="92D050"/>
                    </w:rPr>
                    <w:t xml:space="preserve">Temporary </w:t>
                  </w:r>
                  <w:r w:rsidRPr="00D90C7E">
                    <w:rPr>
                      <w:color w:val="92D050"/>
                    </w:rPr>
                    <w:t>Regist</w:t>
                  </w:r>
                  <w:r>
                    <w:rPr>
                      <w:color w:val="92D050"/>
                    </w:rPr>
                    <w:t>ration</w:t>
                  </w:r>
                </w:p>
                <w:p w14:paraId="7BFC9BD5" w14:textId="1DB6F5B0" w:rsidR="002B22C6" w:rsidRPr="00E80D05" w:rsidRDefault="00940E3D" w:rsidP="00E80D05">
                  <w:p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E80D05">
                    <w:rPr>
                      <w:sz w:val="24"/>
                      <w:szCs w:val="24"/>
                    </w:rPr>
                    <w:t xml:space="preserve">We </w:t>
                  </w:r>
                  <w:proofErr w:type="gramStart"/>
                  <w:r w:rsidRPr="00E80D05">
                    <w:rPr>
                      <w:sz w:val="24"/>
                      <w:szCs w:val="24"/>
                    </w:rPr>
                    <w:t>are able to</w:t>
                  </w:r>
                  <w:proofErr w:type="gramEnd"/>
                  <w:r w:rsidRPr="00E80D05">
                    <w:rPr>
                      <w:sz w:val="24"/>
                      <w:szCs w:val="24"/>
                    </w:rPr>
                    <w:t xml:space="preserve"> register patients that are visiting relative within our catchment area.  A minimum of 15 days up to 3 months.  Please speak to reception to complete a GMS3/99 form.</w:t>
                  </w:r>
                </w:p>
                <w:p w14:paraId="349885AA" w14:textId="77777777" w:rsid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  <w:p w14:paraId="46AF6E4E" w14:textId="77777777" w:rsidR="00D90C7E" w:rsidRPr="00D90C7E" w:rsidRDefault="00D90C7E" w:rsidP="00D90C7E">
                  <w:pPr>
                    <w:pStyle w:val="ListBullet"/>
                    <w:numPr>
                      <w:ilvl w:val="0"/>
                      <w:numId w:val="0"/>
                    </w:num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  <w:p w14:paraId="1A15AF79" w14:textId="3F5D536D" w:rsidR="009D2335" w:rsidRPr="00E80D05" w:rsidRDefault="0057522A" w:rsidP="0093619D">
                  <w:pPr>
                    <w:pStyle w:val="ListBullet"/>
                    <w:numPr>
                      <w:ilvl w:val="0"/>
                      <w:numId w:val="0"/>
                    </w:numPr>
                    <w:rPr>
                      <w:color w:val="auto"/>
                      <w:sz w:val="24"/>
                      <w:szCs w:val="24"/>
                    </w:rPr>
                  </w:pPr>
                  <w:r w:rsidRPr="00E80D05">
                    <w:rPr>
                      <w:color w:val="auto"/>
                      <w:sz w:val="24"/>
                      <w:szCs w:val="24"/>
                    </w:rPr>
                    <w:t>Contact Us</w:t>
                  </w:r>
                  <w:bookmarkEnd w:id="0"/>
                </w:p>
                <w:p w14:paraId="2BFB639E" w14:textId="77777777" w:rsidR="00B52599" w:rsidRPr="00E80D05" w:rsidRDefault="00B52599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Valkyrie Primary Care Centre</w:t>
                  </w:r>
                </w:p>
                <w:p w14:paraId="66297339" w14:textId="77777777" w:rsidR="00B52599" w:rsidRPr="00E80D05" w:rsidRDefault="00B52599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50 Valkyrie Road</w:t>
                  </w:r>
                </w:p>
                <w:p w14:paraId="5F362ED7" w14:textId="77777777" w:rsidR="00B52599" w:rsidRPr="00E80D05" w:rsidRDefault="00B52599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Westcliff on Sea</w:t>
                  </w:r>
                </w:p>
                <w:p w14:paraId="3CAFE5D7" w14:textId="77777777" w:rsidR="00B52599" w:rsidRPr="00E80D05" w:rsidRDefault="00B52599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Essex</w:t>
                  </w:r>
                </w:p>
                <w:p w14:paraId="4CF98235" w14:textId="2C63D655" w:rsidR="009D2335" w:rsidRPr="00E80D05" w:rsidRDefault="00B52599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color w:val="auto"/>
                      <w:sz w:val="24"/>
                      <w:szCs w:val="24"/>
                    </w:rPr>
                  </w:pPr>
                  <w:r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SS0 8BU</w:t>
                  </w:r>
                </w:p>
                <w:p w14:paraId="2C30C96A" w14:textId="73768EA9" w:rsidR="009D2335" w:rsidRPr="00E80D05" w:rsidRDefault="0057522A" w:rsidP="00CE6EC7">
                  <w:pPr>
                    <w:pStyle w:val="ContactInfo"/>
                    <w:spacing w:after="0" w:line="240" w:lineRule="auto"/>
                    <w:ind w:left="451" w:hanging="451"/>
                    <w:rPr>
                      <w:color w:val="auto"/>
                      <w:sz w:val="24"/>
                      <w:szCs w:val="24"/>
                    </w:rPr>
                  </w:pPr>
                  <w:r w:rsidRPr="00E80D05">
                    <w:rPr>
                      <w:color w:val="auto"/>
                      <w:sz w:val="24"/>
                      <w:szCs w:val="24"/>
                    </w:rPr>
                    <w:t xml:space="preserve">Phone: </w:t>
                  </w:r>
                  <w:r w:rsidR="00B52599" w:rsidRPr="00E80D05">
                    <w:rPr>
                      <w:color w:val="auto"/>
                      <w:sz w:val="24"/>
                      <w:szCs w:val="24"/>
                    </w:rPr>
                    <w:t>01702 221622</w:t>
                  </w:r>
                </w:p>
                <w:p w14:paraId="66ABC385" w14:textId="3DE50C53" w:rsidR="009D2335" w:rsidRPr="00E80D05" w:rsidRDefault="0057522A" w:rsidP="00CE6EC7">
                  <w:pPr>
                    <w:pStyle w:val="ContactInfo"/>
                    <w:spacing w:after="0" w:line="240" w:lineRule="auto"/>
                    <w:ind w:left="451" w:hanging="451"/>
                    <w:rPr>
                      <w:color w:val="auto"/>
                      <w:sz w:val="24"/>
                      <w:szCs w:val="24"/>
                    </w:rPr>
                  </w:pPr>
                  <w:r w:rsidRPr="00E80D05">
                    <w:rPr>
                      <w:color w:val="auto"/>
                      <w:sz w:val="24"/>
                      <w:szCs w:val="24"/>
                    </w:rPr>
                    <w:t xml:space="preserve">Email: </w:t>
                  </w:r>
                  <w:r w:rsidR="00B52599" w:rsidRPr="00E80D05">
                    <w:rPr>
                      <w:color w:val="auto"/>
                      <w:sz w:val="24"/>
                      <w:szCs w:val="24"/>
                    </w:rPr>
                    <w:t>valkyriesurgery@nhs.net</w:t>
                  </w:r>
                </w:p>
                <w:p w14:paraId="3A210D17" w14:textId="77777777" w:rsidR="00B52599" w:rsidRPr="00E80D05" w:rsidRDefault="0057522A" w:rsidP="00CE6EC7">
                  <w:pPr>
                    <w:widowControl w:val="0"/>
                    <w:spacing w:after="0" w:line="240" w:lineRule="auto"/>
                    <w:ind w:left="451" w:hanging="451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E80D05">
                    <w:rPr>
                      <w:color w:val="auto"/>
                      <w:sz w:val="24"/>
                      <w:szCs w:val="24"/>
                    </w:rPr>
                    <w:t xml:space="preserve">Web: </w:t>
                  </w:r>
                  <w:r w:rsidR="00B52599" w:rsidRPr="00E80D05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Www.valkyriesurgery.nhs.uk</w:t>
                  </w:r>
                </w:p>
                <w:p w14:paraId="6678A140" w14:textId="21000BA4" w:rsidR="009D2335" w:rsidRDefault="009D2335" w:rsidP="00CE6EC7">
                  <w:pPr>
                    <w:pStyle w:val="ContactInfo"/>
                    <w:ind w:left="451" w:hanging="451"/>
                  </w:pPr>
                </w:p>
              </w:tc>
            </w:tr>
            <w:tr w:rsidR="009D2335" w14:paraId="1AEFE76D" w14:textId="77777777" w:rsidTr="00CE6EC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1047FE7F" w14:textId="77777777">
                    <w:tc>
                      <w:tcPr>
                        <w:tcW w:w="1530" w:type="dxa"/>
                        <w:vAlign w:val="bottom"/>
                      </w:tcPr>
                      <w:p w14:paraId="6E95A037" w14:textId="5A422F3C" w:rsidR="009D2335" w:rsidRDefault="009D2335" w:rsidP="00CE6EC7">
                        <w:pPr>
                          <w:pStyle w:val="NoSpacing"/>
                          <w:ind w:left="451" w:hanging="451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436EE4B0" w14:textId="72A887F7" w:rsidR="009D2335" w:rsidRDefault="009D2335" w:rsidP="00CE6EC7">
                        <w:pPr>
                          <w:pStyle w:val="NoSpacing"/>
                          <w:ind w:left="451" w:hanging="451"/>
                        </w:pPr>
                      </w:p>
                    </w:tc>
                  </w:tr>
                </w:tbl>
                <w:p w14:paraId="34FAF759" w14:textId="77777777" w:rsidR="009D2335" w:rsidRDefault="009D2335" w:rsidP="00CE6EC7">
                  <w:pPr>
                    <w:pStyle w:val="NoSpacing"/>
                    <w:ind w:left="451" w:hanging="451"/>
                  </w:pPr>
                </w:p>
              </w:tc>
            </w:tr>
          </w:tbl>
          <w:p w14:paraId="008E0F20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64E6FFE3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tcBorders>
              <w:right w:val="double" w:sz="4" w:space="0" w:color="755DD9" w:themeColor="accent3"/>
            </w:tcBorders>
          </w:tcPr>
          <w:p w14:paraId="0CF38953" w14:textId="39C864FA" w:rsidR="009D2335" w:rsidRDefault="00EF227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7D69D04" wp14:editId="474D18D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16510</wp:posOffset>
                      </wp:positionV>
                      <wp:extent cx="3876675" cy="552450"/>
                      <wp:effectExtent l="57150" t="0" r="66675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67843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54A51" id="Rectangle 5" o:spid="_x0000_s1026" style="position:absolute;margin-left:41.65pt;margin-top:1.3pt;width:305.25pt;height:43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" fillcolor="#92d050" stroked="f" strokeweight="1pt">
                      <v:fill opacity="44461f"/>
                      <v:shadow on="t" color="white [3212]" offset="0,4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58B74E" wp14:editId="229B9FC5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2797810</wp:posOffset>
                      </wp:positionV>
                      <wp:extent cx="3867150" cy="254317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85CE7" id="Rectangle 4" o:spid="_x0000_s1026" style="position:absolute;margin-left:40.9pt;margin-top:220.3pt;width:304.5pt;height:20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" fillcolor="#92d050" stroked="f" strokeweight="1pt"/>
                  </w:pict>
                </mc:Fallback>
              </mc:AlternateContent>
            </w:r>
          </w:p>
        </w:tc>
        <w:tc>
          <w:tcPr>
            <w:tcW w:w="6192" w:type="dxa"/>
            <w:tcBorders>
              <w:left w:val="double" w:sz="4" w:space="0" w:color="755DD9" w:themeColor="accent3"/>
              <w:right w:val="double" w:sz="4" w:space="0" w:color="755DD9" w:themeColor="accent3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076"/>
            </w:tblGrid>
            <w:tr w:rsidR="009D2335" w14:paraId="5FD3B7A1" w14:textId="77777777" w:rsidTr="00FB04A3">
              <w:trPr>
                <w:trHeight w:val="4363"/>
              </w:trPr>
              <w:tc>
                <w:tcPr>
                  <w:tcW w:w="5000" w:type="pct"/>
                  <w:tcBorders>
                    <w:top w:val="double" w:sz="4" w:space="0" w:color="755DD9" w:themeColor="accent3"/>
                    <w:bottom w:val="double" w:sz="4" w:space="0" w:color="755DD9" w:themeColor="accent3"/>
                  </w:tcBorders>
                </w:tcPr>
                <w:p w14:paraId="0EC3724C" w14:textId="77777777" w:rsidR="009D2335" w:rsidRPr="00BB4375" w:rsidRDefault="00BB4375" w:rsidP="00FB04A3">
                  <w:pPr>
                    <w:pStyle w:val="Title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56"/>
                      <w:szCs w:val="56"/>
                      <w:lang w:val="en-GB" w:eastAsia="en-GB"/>
                      <w14:cntxtAlts/>
                    </w:rPr>
                  </w:pPr>
                  <w:r w:rsidRPr="00BB4375">
                    <w:rPr>
                      <w:rFonts w:ascii="Cambria" w:eastAsia="Times New Roman" w:hAnsi="Cambria" w:cs="Times New Roman"/>
                      <w:color w:val="000000"/>
                      <w:sz w:val="56"/>
                      <w:szCs w:val="56"/>
                      <w:lang w:val="en-GB" w:eastAsia="en-GB"/>
                      <w14:cntxtAlts/>
                    </w:rPr>
                    <w:t>THE VALKYRIE SURGERY</w:t>
                  </w:r>
                </w:p>
                <w:p w14:paraId="7A704E27" w14:textId="77777777" w:rsidR="00E72680" w:rsidRDefault="00E72680" w:rsidP="00FB04A3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</w:pPr>
                </w:p>
                <w:p w14:paraId="52A50943" w14:textId="34DF6D49" w:rsidR="00BB4375" w:rsidRPr="00BB4375" w:rsidRDefault="00BB4375" w:rsidP="00FB04A3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</w:pPr>
                  <w:r w:rsidRPr="00BB4375">
                    <w:rPr>
                      <w:rFonts w:ascii="Cambria" w:eastAsia="Times New Roman" w:hAnsi="Cambria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  <w:t>Www.valkyriesurgery.nhs.uk</w:t>
                  </w:r>
                </w:p>
                <w:p w14:paraId="42316268" w14:textId="6E879BDC" w:rsidR="00BB4375" w:rsidRDefault="00BB4375" w:rsidP="00FB04A3">
                  <w:pPr>
                    <w:widowControl w:val="0"/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</w:pPr>
                  <w:r w:rsidRPr="00BB4375">
                    <w:rPr>
                      <w:rFonts w:ascii="Gill Sans MT" w:eastAsia="Times New Roman" w:hAnsi="Gill Sans MT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  <w:t>Phone 01702 221622</w:t>
                  </w:r>
                </w:p>
                <w:p w14:paraId="63732FD2" w14:textId="54FE7084" w:rsidR="00FB04A3" w:rsidRDefault="00FB04A3" w:rsidP="00FB04A3">
                  <w:pPr>
                    <w:widowControl w:val="0"/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kern w:val="28"/>
                      <w:sz w:val="36"/>
                      <w:szCs w:val="36"/>
                      <w:lang w:eastAsia="en-GB"/>
                      <w14:cntxtAlts/>
                    </w:rPr>
                  </w:pPr>
                </w:p>
                <w:p w14:paraId="2F6D3C11" w14:textId="77777777" w:rsidR="00B52599" w:rsidRPr="00BB4375" w:rsidRDefault="00B52599" w:rsidP="00FB04A3">
                  <w:pPr>
                    <w:widowControl w:val="0"/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kern w:val="28"/>
                      <w:sz w:val="22"/>
                      <w:szCs w:val="22"/>
                      <w:lang w:eastAsia="en-GB"/>
                      <w14:cntxtAlts/>
                    </w:rPr>
                  </w:pPr>
                </w:p>
                <w:p w14:paraId="75E7FCA2" w14:textId="74A93029" w:rsidR="00BB4375" w:rsidRPr="00BB4375" w:rsidRDefault="00FB04A3" w:rsidP="00FB04A3">
                  <w:pPr>
                    <w:widowControl w:val="0"/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kern w:val="28"/>
                      <w:sz w:val="40"/>
                      <w:szCs w:val="40"/>
                      <w:lang w:val="en-GB" w:eastAsia="en-GB"/>
                      <w14:cntxtAlts/>
                    </w:rPr>
                  </w:pPr>
                  <w:r w:rsidRPr="00FB04A3">
                    <w:rPr>
                      <w:rFonts w:ascii="Gill Sans MT" w:eastAsia="Times New Roman" w:hAnsi="Gill Sans MT" w:cs="Times New Roman"/>
                      <w:color w:val="92D050"/>
                      <w:kern w:val="28"/>
                      <w:sz w:val="48"/>
                      <w:szCs w:val="48"/>
                      <w:lang w:val="en-GB" w:eastAsia="en-GB"/>
                      <w14:cntxtAlts/>
                    </w:rPr>
                    <w:t>Registering at our practice</w:t>
                  </w:r>
                </w:p>
              </w:tc>
            </w:tr>
            <w:tr w:rsidR="009D2335" w14:paraId="5846A647" w14:textId="77777777" w:rsidTr="00EF227B">
              <w:trPr>
                <w:trHeight w:val="3989"/>
              </w:trPr>
              <w:tc>
                <w:tcPr>
                  <w:tcW w:w="5000" w:type="pct"/>
                  <w:tcBorders>
                    <w:top w:val="double" w:sz="4" w:space="0" w:color="755DD9" w:themeColor="accent3"/>
                    <w:bottom w:val="double" w:sz="4" w:space="0" w:color="755DD9" w:themeColor="accent3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8"/>
                  </w:tblGrid>
                  <w:tr w:rsidR="009D2335" w14:paraId="0AC014C2" w14:textId="77777777">
                    <w:tc>
                      <w:tcPr>
                        <w:tcW w:w="0" w:type="auto"/>
                      </w:tcPr>
                      <w:p w14:paraId="5838812A" w14:textId="45AC35D5" w:rsidR="009D2335" w:rsidRDefault="00BB4375">
                        <w:pPr>
                          <w:pStyle w:val="Photo"/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drawing>
                            <wp:anchor distT="36576" distB="36576" distL="36576" distR="36576" simplePos="0" relativeHeight="251659264" behindDoc="0" locked="0" layoutInCell="1" allowOverlap="1" wp14:anchorId="7A99FFC5" wp14:editId="705268D0">
                              <wp:simplePos x="0" y="0"/>
                              <wp:positionH relativeFrom="column">
                                <wp:posOffset>57103</wp:posOffset>
                              </wp:positionH>
                              <wp:positionV relativeFrom="paragraph">
                                <wp:posOffset>-1056025</wp:posOffset>
                              </wp:positionV>
                              <wp:extent cx="3667125" cy="2359925"/>
                              <wp:effectExtent l="76200" t="76200" r="123825" b="154940"/>
                              <wp:wrapNone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7716" cy="23603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0" algn="in">
                                        <a:solidFill>
                                          <a:srgbClr val="F2F2F2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99190" dir="3011666" algn="ctr" rotWithShape="0">
                                          <a:srgbClr val="B2B2B2">
                                            <a:alpha val="5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05E90A8E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041D55DB" w14:textId="77777777" w:rsidTr="00EF227B">
              <w:trPr>
                <w:trHeight w:val="1800"/>
              </w:trPr>
              <w:tc>
                <w:tcPr>
                  <w:tcW w:w="5000" w:type="pct"/>
                  <w:tcBorders>
                    <w:top w:val="double" w:sz="4" w:space="0" w:color="755DD9" w:themeColor="accent3"/>
                  </w:tcBorders>
                </w:tcPr>
                <w:p w14:paraId="28A09B2E" w14:textId="77777777" w:rsidR="00BB4375" w:rsidRPr="0011303B" w:rsidRDefault="00BB4375" w:rsidP="00BB4375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Valkyrie Primary Care Centre</w:t>
                  </w:r>
                </w:p>
                <w:p w14:paraId="346DFF9D" w14:textId="77777777" w:rsidR="00BB4375" w:rsidRPr="0011303B" w:rsidRDefault="00BB4375" w:rsidP="00BB4375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50 Valkyrie Road</w:t>
                  </w:r>
                </w:p>
                <w:p w14:paraId="7AF403F2" w14:textId="77777777" w:rsidR="00BB4375" w:rsidRPr="0011303B" w:rsidRDefault="00BB4375" w:rsidP="00BB4375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Westcliff on Sea</w:t>
                  </w:r>
                </w:p>
                <w:p w14:paraId="38AE61B7" w14:textId="5503D5A4" w:rsidR="00BB4375" w:rsidRPr="0011303B" w:rsidRDefault="00BB4375" w:rsidP="00BB4375">
                  <w:pPr>
                    <w:widowControl w:val="0"/>
                    <w:spacing w:after="0" w:line="30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</w:pPr>
                  <w:r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Essex</w:t>
                  </w:r>
                  <w:r w:rsidR="00554839"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 xml:space="preserve"> </w:t>
                  </w:r>
                  <w:r w:rsidRPr="0011303B">
                    <w:rPr>
                      <w:rFonts w:ascii="Cambria" w:eastAsia="Times New Roman" w:hAnsi="Cambria" w:cs="Times New Roman"/>
                      <w:color w:val="auto"/>
                      <w:kern w:val="28"/>
                      <w:sz w:val="24"/>
                      <w:szCs w:val="24"/>
                      <w:lang w:eastAsia="en-GB"/>
                      <w14:cntxtAlts/>
                    </w:rPr>
                    <w:t>SS0 8BU</w:t>
                  </w:r>
                </w:p>
                <w:p w14:paraId="14E77F20" w14:textId="77777777" w:rsidR="00BB4375" w:rsidRPr="00BB4375" w:rsidRDefault="00BB4375" w:rsidP="00BB437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lang w:val="en-GB" w:eastAsia="en-GB"/>
                      <w14:cntxtAlts/>
                    </w:rPr>
                  </w:pPr>
                  <w:r w:rsidRPr="00BB4375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lang w:val="en-GB" w:eastAsia="en-GB"/>
                      <w14:cntxtAlts/>
                    </w:rPr>
                    <w:t> </w:t>
                  </w:r>
                </w:p>
                <w:p w14:paraId="41FF8EFD" w14:textId="77FFBA72" w:rsidR="009D2335" w:rsidRDefault="009D2335">
                  <w:pPr>
                    <w:pStyle w:val="Subtitle"/>
                  </w:pPr>
                </w:p>
              </w:tc>
            </w:tr>
          </w:tbl>
          <w:p w14:paraId="74737325" w14:textId="77777777" w:rsidR="009D2335" w:rsidRDefault="009D2335">
            <w:pPr>
              <w:pStyle w:val="NoSpacing"/>
            </w:pPr>
          </w:p>
        </w:tc>
      </w:tr>
    </w:tbl>
    <w:p w14:paraId="269DB1E2" w14:textId="77777777" w:rsidR="009D2335" w:rsidRDefault="009D2335">
      <w:pPr>
        <w:pStyle w:val="NoSpacing"/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050"/>
        <w:gridCol w:w="864"/>
        <w:gridCol w:w="864"/>
        <w:gridCol w:w="6192"/>
      </w:tblGrid>
      <w:tr w:rsidR="009D2335" w14:paraId="50234E18" w14:textId="77777777" w:rsidTr="00362C3F">
        <w:trPr>
          <w:trHeight w:hRule="exact" w:val="10778"/>
        </w:trPr>
        <w:tc>
          <w:tcPr>
            <w:tcW w:w="6050" w:type="dxa"/>
          </w:tcPr>
          <w:p w14:paraId="0093010A" w14:textId="77777777" w:rsidR="002F397B" w:rsidRDefault="002F397B" w:rsidP="00F0384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3BF0480" w14:textId="77777777" w:rsidR="00362C3F" w:rsidRDefault="00362C3F" w:rsidP="00F03840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EB2C8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F397B">
              <w:rPr>
                <w:b/>
                <w:bCs/>
                <w:color w:val="92D050"/>
                <w:sz w:val="24"/>
                <w:szCs w:val="24"/>
              </w:rPr>
              <w:t xml:space="preserve">New Patient Registration </w:t>
            </w:r>
          </w:p>
          <w:p w14:paraId="36658F1C" w14:textId="77777777" w:rsidR="002F397B" w:rsidRDefault="002F397B" w:rsidP="00F03840">
            <w:pPr>
              <w:spacing w:after="0" w:line="240" w:lineRule="auto"/>
              <w:jc w:val="center"/>
              <w:rPr>
                <w:color w:val="92D050"/>
                <w:sz w:val="24"/>
                <w:szCs w:val="24"/>
              </w:rPr>
            </w:pPr>
          </w:p>
          <w:p w14:paraId="4C4ADD70" w14:textId="77777777" w:rsidR="002F397B" w:rsidRDefault="002F397B" w:rsidP="00F0384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397B">
              <w:rPr>
                <w:color w:val="auto"/>
                <w:sz w:val="24"/>
                <w:szCs w:val="24"/>
              </w:rPr>
              <w:t>Welcome to Valkyrie Surgery</w:t>
            </w:r>
          </w:p>
          <w:p w14:paraId="6BCFD578" w14:textId="77777777" w:rsidR="002F397B" w:rsidRDefault="002F397B" w:rsidP="00F0384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6237CEAD" w14:textId="77777777" w:rsidR="002F397B" w:rsidRDefault="00D6148C" w:rsidP="002F397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6148C">
              <w:rPr>
                <w:color w:val="auto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253922C5" wp14:editId="28D4F5BC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750456</wp:posOffset>
                  </wp:positionV>
                  <wp:extent cx="586740" cy="584200"/>
                  <wp:effectExtent l="0" t="0" r="3810" b="6350"/>
                  <wp:wrapTight wrapText="bothSides">
                    <wp:wrapPolygon edited="0">
                      <wp:start x="0" y="0"/>
                      <wp:lineTo x="0" y="21130"/>
                      <wp:lineTo x="21039" y="21130"/>
                      <wp:lineTo x="210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97B">
              <w:rPr>
                <w:color w:val="auto"/>
                <w:sz w:val="24"/>
                <w:szCs w:val="24"/>
              </w:rPr>
              <w:t>If you wish to register at Valkyrie surgery, please initially check that you are in our catchment area</w:t>
            </w:r>
            <w:r w:rsidR="00276428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Please use the QR code to check.</w:t>
            </w:r>
          </w:p>
          <w:p w14:paraId="3EEF01EF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5174D66E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301FF1AA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520A85CB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4F8CCA2A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65241C45" w14:textId="1B7611D3" w:rsidR="00D6148C" w:rsidRDefault="00D6148C" w:rsidP="002F397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We have provided you with some information for your new registration, further information can be found on our website at </w:t>
            </w:r>
            <w:hyperlink r:id="rId12" w:history="1">
              <w:r w:rsidRPr="00F17747">
                <w:rPr>
                  <w:rStyle w:val="Hyperlink"/>
                  <w:sz w:val="24"/>
                  <w:szCs w:val="24"/>
                </w:rPr>
                <w:t>www.valkyriesurgery.nhs.uk</w:t>
              </w:r>
            </w:hyperlink>
            <w:r>
              <w:rPr>
                <w:color w:val="auto"/>
                <w:sz w:val="24"/>
                <w:szCs w:val="24"/>
              </w:rPr>
              <w:t xml:space="preserve">. </w:t>
            </w:r>
          </w:p>
          <w:p w14:paraId="1B968859" w14:textId="78F976C0" w:rsidR="00D6148C" w:rsidRDefault="00D6148C" w:rsidP="002F397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154D9B57" w14:textId="1BC5B691" w:rsidR="00D6148C" w:rsidRDefault="00D6148C" w:rsidP="002F397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 register at this surgery, we require the following for each application: -</w:t>
            </w:r>
          </w:p>
          <w:p w14:paraId="4D75E0F3" w14:textId="3E439668" w:rsidR="00D6148C" w:rsidRDefault="00D6148C" w:rsidP="002F397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1EDDC3D" w14:textId="11BDEE7E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Registration form GMS1 </w:t>
            </w:r>
          </w:p>
          <w:p w14:paraId="3E730867" w14:textId="5E8FCA5B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Full name and address</w:t>
            </w:r>
          </w:p>
          <w:p w14:paraId="4D52F6A6" w14:textId="50134141" w:rsidR="00A6073E" w:rsidRDefault="00A6073E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Telephone number preferably mobile for communication and reminders </w:t>
            </w:r>
          </w:p>
          <w:p w14:paraId="46162324" w14:textId="52CDB390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NHS number</w:t>
            </w:r>
          </w:p>
          <w:p w14:paraId="2CCD453B" w14:textId="18FE9C10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Adult questionnaire </w:t>
            </w:r>
          </w:p>
          <w:p w14:paraId="246BC096" w14:textId="0AF9870F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Child questionnaire (if applicable)</w:t>
            </w:r>
          </w:p>
          <w:p w14:paraId="2ED3E326" w14:textId="37ACC915" w:rsidR="00D6148C" w:rsidRDefault="00D6148C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Full immunization history of children (if applicable)</w:t>
            </w:r>
          </w:p>
          <w:p w14:paraId="7AAB0570" w14:textId="36A922C7" w:rsidR="00D6148C" w:rsidRDefault="00A6073E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Identification</w:t>
            </w:r>
          </w:p>
          <w:p w14:paraId="11A7F13B" w14:textId="7D8CBFAB" w:rsidR="00A6073E" w:rsidRDefault="00A6073E" w:rsidP="00D614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Document for address confirmation</w:t>
            </w:r>
          </w:p>
          <w:p w14:paraId="1BA2075F" w14:textId="320191EB" w:rsidR="00A6073E" w:rsidRDefault="00A6073E" w:rsidP="00A6073E">
            <w:pPr>
              <w:pStyle w:val="ListParagraph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0147A603" w14:textId="23D6AC2D" w:rsidR="00A6073E" w:rsidRDefault="00A6073E" w:rsidP="00A6073E">
            <w:pPr>
              <w:pStyle w:val="ListParagraph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If you are on any medication, you may need an appointment with a nurse of practice pharmacist to initiate you</w:t>
            </w:r>
            <w:r w:rsidR="008A4D1D">
              <w:rPr>
                <w:color w:val="auto"/>
                <w:sz w:val="24"/>
                <w:szCs w:val="24"/>
              </w:rPr>
              <w:t>r</w:t>
            </w:r>
            <w:r>
              <w:rPr>
                <w:color w:val="auto"/>
                <w:sz w:val="24"/>
                <w:szCs w:val="24"/>
              </w:rPr>
              <w:t xml:space="preserve"> medication on our computer system. </w:t>
            </w:r>
          </w:p>
          <w:p w14:paraId="2C9CE6FD" w14:textId="1A5637AD" w:rsidR="00A6073E" w:rsidRDefault="00A6073E" w:rsidP="00A6073E">
            <w:pPr>
              <w:pStyle w:val="ListParagraph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14:paraId="78A2B16D" w14:textId="312ADDDE" w:rsidR="00A6073E" w:rsidRDefault="00A6073E" w:rsidP="00A6073E">
            <w:pPr>
              <w:pStyle w:val="ListParagraph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If you are a smoker and would like some help to stop smoking, please book an appointment with one of our nurses. </w:t>
            </w:r>
          </w:p>
          <w:p w14:paraId="548E5DF8" w14:textId="74B7E881" w:rsidR="00A6073E" w:rsidRDefault="00A6073E" w:rsidP="00A6073E">
            <w:pPr>
              <w:pStyle w:val="ListParagraph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14:paraId="4E5F8EE7" w14:textId="77777777" w:rsidR="00A6073E" w:rsidRPr="00D6148C" w:rsidRDefault="00A6073E" w:rsidP="00A6073E">
            <w:pPr>
              <w:pStyle w:val="ListParagraph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14:paraId="5C292647" w14:textId="77777777" w:rsidR="00D6148C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  <w:p w14:paraId="45C74E0A" w14:textId="355D6CF1" w:rsidR="00D6148C" w:rsidRPr="002F397B" w:rsidRDefault="00D6148C" w:rsidP="002F397B">
            <w:pPr>
              <w:spacing w:after="0" w:line="240" w:lineRule="auto"/>
              <w:rPr>
                <w:color w:val="92D050"/>
                <w:sz w:val="24"/>
                <w:szCs w:val="24"/>
              </w:rPr>
            </w:pPr>
          </w:p>
        </w:tc>
        <w:tc>
          <w:tcPr>
            <w:tcW w:w="864" w:type="dxa"/>
          </w:tcPr>
          <w:p w14:paraId="0A09B864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31F3973E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5F1FD840" w14:textId="6A944E3C" w:rsidR="00C467AB" w:rsidRDefault="00C467AB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C467AB">
              <w:rPr>
                <w:rFonts w:ascii="Times New Roman" w:eastAsia="Times New Roman" w:hAnsi="Times New Roman" w:cs="Times New Roman"/>
                <w:color w:val="000000"/>
                <w:kern w:val="28"/>
                <w:lang w:val="en-GB" w:eastAsia="en-GB"/>
                <w14:cntxtAlts/>
              </w:rPr>
              <w:t> </w:t>
            </w:r>
            <w:proofErr w:type="gramStart"/>
            <w:r w:rsidR="00A6073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In order to</w:t>
            </w:r>
            <w:proofErr w:type="gramEnd"/>
            <w:r w:rsidR="00A6073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register any child under the age of 16, we will need their full immunisation history before registration.  Please bring this information with you.  </w:t>
            </w:r>
          </w:p>
          <w:p w14:paraId="568A44F0" w14:textId="11838FAB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7F2B5CD9" w14:textId="571AE10A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We also require you to have proof of your identity and address, this could be a driving licence,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passport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or any official document with your current address. </w:t>
            </w:r>
          </w:p>
          <w:p w14:paraId="3D383318" w14:textId="300D003A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7DCE891C" w14:textId="4B0F121E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Should you have difficulty providing any of the information, please do not hesitate to speak to us for assistance. </w:t>
            </w:r>
          </w:p>
          <w:p w14:paraId="1C36ED61" w14:textId="023D6BF9" w:rsidR="007B69EF" w:rsidRDefault="007B69EF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59B50363" w14:textId="2EB0DA0C" w:rsidR="007B69EF" w:rsidRDefault="007B69EF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We send message reminders via text message and email.  If you wish to opt out of this </w:t>
            </w:r>
            <w:r w:rsidR="00D90C7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service,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please speak to reception or write to the surgery</w:t>
            </w:r>
            <w:r w:rsidR="00D90C7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with you details. </w:t>
            </w:r>
          </w:p>
          <w:p w14:paraId="1E03C2E4" w14:textId="11586D49" w:rsidR="00D90C7E" w:rsidRDefault="00D90C7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086555CD" w14:textId="7D97F0E4" w:rsidR="00D90C7E" w:rsidRDefault="00D90C7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We will automatically contact you</w:t>
            </w:r>
            <w:r w:rsidR="008A4D1D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next of kin registered on the system in cases of emergency. </w:t>
            </w:r>
          </w:p>
          <w:p w14:paraId="7E12EE18" w14:textId="374513A4" w:rsidR="00D90C7E" w:rsidRDefault="00D90C7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700F5D68" w14:textId="0F1AE334" w:rsidR="00D90C7E" w:rsidRDefault="00D90C7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All prescriptions are sent electronically, please nominate your pharmacy on your NHS app.</w:t>
            </w:r>
          </w:p>
          <w:p w14:paraId="1A426A87" w14:textId="00FD801C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18285517" w14:textId="2D974577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We ask all new patients to sign up on the NHS app at </w:t>
            </w:r>
            <w:hyperlink r:id="rId13" w:history="1">
              <w:r w:rsidRPr="00F17747">
                <w:rPr>
                  <w:rStyle w:val="Hyperlink"/>
                  <w:rFonts w:ascii="Calibri" w:eastAsia="Times New Roman" w:hAnsi="Calibri" w:cs="Calibri"/>
                  <w:kern w:val="28"/>
                  <w:sz w:val="24"/>
                  <w:szCs w:val="24"/>
                  <w:lang w:val="en-GB" w:eastAsia="en-GB"/>
                  <w14:cntxtAlts/>
                </w:rPr>
                <w:t>www.nhs.uk/nhs-app/</w:t>
              </w:r>
            </w:hyperlink>
          </w:p>
          <w:p w14:paraId="18D24616" w14:textId="716F0A0F" w:rsidR="00A6073E" w:rsidRDefault="00A6073E" w:rsidP="00C467A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6AC3CDB1" w14:textId="77777777" w:rsidR="00362C3F" w:rsidRDefault="00A6073E" w:rsidP="007B69E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On this app you can order medication, book </w:t>
            </w:r>
            <w:r w:rsidR="007B69EF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appointments,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and view your medical record.</w:t>
            </w:r>
          </w:p>
          <w:p w14:paraId="29A03E9E" w14:textId="77777777" w:rsidR="007B69EF" w:rsidRDefault="007B69EF" w:rsidP="007B69E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25C2DCB1" w14:textId="3F31BCB6" w:rsidR="007B69EF" w:rsidRDefault="007B69EF" w:rsidP="007B69E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Within this registration pack you will </w:t>
            </w:r>
            <w:r w:rsidR="00D90C7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find: -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</w:t>
            </w:r>
          </w:p>
          <w:p w14:paraId="7489CF96" w14:textId="77777777" w:rsidR="007B69EF" w:rsidRDefault="007B69EF" w:rsidP="007B69E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10306E90" w14:textId="7B8E1C6D" w:rsidR="007B69EF" w:rsidRDefault="007B69EF" w:rsidP="007B69E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7B69EF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GMS1 application form</w:t>
            </w:r>
          </w:p>
          <w:p w14:paraId="15E57DE8" w14:textId="186E4FE4" w:rsidR="007B69EF" w:rsidRDefault="007B69EF" w:rsidP="007B69E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Practice leaflet </w:t>
            </w:r>
          </w:p>
          <w:p w14:paraId="5AFBA097" w14:textId="158B0AF3" w:rsidR="007B69EF" w:rsidRDefault="007B69EF" w:rsidP="007B69E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You</w:t>
            </w:r>
            <w:r w:rsidR="00D90C7E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 data matters leaflet</w:t>
            </w:r>
          </w:p>
          <w:p w14:paraId="4C195E3A" w14:textId="2AA950E1" w:rsidR="007B69EF" w:rsidRDefault="007B69EF" w:rsidP="007B69E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Health questionnaire form (either adult or under 16)</w:t>
            </w:r>
          </w:p>
          <w:p w14:paraId="3C9091D8" w14:textId="6149407A" w:rsidR="007B69EF" w:rsidRDefault="007B69EF" w:rsidP="007B69E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 xml:space="preserve">Alcohol questionnaire </w:t>
            </w:r>
          </w:p>
          <w:p w14:paraId="523B6142" w14:textId="77777777" w:rsidR="007B69EF" w:rsidRPr="007B69EF" w:rsidRDefault="007B69EF" w:rsidP="00D90C7E">
            <w:pPr>
              <w:pStyle w:val="ListParagraph"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  <w:p w14:paraId="55DB10E0" w14:textId="58ECD190" w:rsidR="007B69EF" w:rsidRPr="007B69EF" w:rsidRDefault="007B69EF" w:rsidP="007B69E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</w:p>
        </w:tc>
      </w:tr>
      <w:tr w:rsidR="009D2335" w14:paraId="56C8713C" w14:textId="77777777" w:rsidTr="00940E3D">
        <w:trPr>
          <w:trHeight w:hRule="exact" w:val="271"/>
        </w:trPr>
        <w:tc>
          <w:tcPr>
            <w:tcW w:w="6050" w:type="dxa"/>
            <w:vAlign w:val="bottom"/>
          </w:tcPr>
          <w:p w14:paraId="7577DE0F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128EE282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0E944EDA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6AA1A875" w14:textId="42484FC8" w:rsidR="009D2335" w:rsidRDefault="009D2335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3D9A8138" w14:textId="77777777" w:rsidR="00424F35" w:rsidRDefault="00424F35" w:rsidP="00940E3D">
      <w:pPr>
        <w:rPr>
          <w:rFonts w:ascii="Arial" w:eastAsia="Times New Roman" w:hAnsi="Arial" w:cs="Arial"/>
          <w:color w:val="333333"/>
          <w:kern w:val="28"/>
          <w:sz w:val="21"/>
          <w:szCs w:val="21"/>
          <w:lang w:val="en-GB" w:eastAsia="en-GB"/>
          <w14:cntxtAlts/>
        </w:rPr>
      </w:pPr>
    </w:p>
    <w:sectPr w:rsidR="00424F35" w:rsidSect="000108BD">
      <w:pgSz w:w="15840" w:h="12240" w:orient="landscape"/>
      <w:pgMar w:top="709" w:right="864" w:bottom="14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A297E5F"/>
    <w:multiLevelType w:val="hybridMultilevel"/>
    <w:tmpl w:val="9444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6E41"/>
    <w:multiLevelType w:val="hybridMultilevel"/>
    <w:tmpl w:val="F288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99366">
    <w:abstractNumId w:val="0"/>
  </w:num>
  <w:num w:numId="2" w16cid:durableId="2091459892">
    <w:abstractNumId w:val="0"/>
    <w:lvlOverride w:ilvl="0">
      <w:startOverride w:val="1"/>
    </w:lvlOverride>
  </w:num>
  <w:num w:numId="3" w16cid:durableId="1703283181">
    <w:abstractNumId w:val="2"/>
  </w:num>
  <w:num w:numId="4" w16cid:durableId="156680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5"/>
    <w:rsid w:val="000108BD"/>
    <w:rsid w:val="000131E8"/>
    <w:rsid w:val="00016D2B"/>
    <w:rsid w:val="00071607"/>
    <w:rsid w:val="0011303B"/>
    <w:rsid w:val="0017152C"/>
    <w:rsid w:val="001C7EE1"/>
    <w:rsid w:val="0023167B"/>
    <w:rsid w:val="0023749B"/>
    <w:rsid w:val="00276428"/>
    <w:rsid w:val="002B22C6"/>
    <w:rsid w:val="002F397B"/>
    <w:rsid w:val="00321585"/>
    <w:rsid w:val="00362C3F"/>
    <w:rsid w:val="00363198"/>
    <w:rsid w:val="003C7D64"/>
    <w:rsid w:val="00424F35"/>
    <w:rsid w:val="00443B79"/>
    <w:rsid w:val="0045480E"/>
    <w:rsid w:val="00516D0C"/>
    <w:rsid w:val="00554839"/>
    <w:rsid w:val="0057522A"/>
    <w:rsid w:val="00656DB0"/>
    <w:rsid w:val="006E7165"/>
    <w:rsid w:val="007073DE"/>
    <w:rsid w:val="007B69EF"/>
    <w:rsid w:val="00821EB1"/>
    <w:rsid w:val="00897C05"/>
    <w:rsid w:val="008A4D1D"/>
    <w:rsid w:val="0093619D"/>
    <w:rsid w:val="00940E3D"/>
    <w:rsid w:val="009969A3"/>
    <w:rsid w:val="009D2335"/>
    <w:rsid w:val="00A301DA"/>
    <w:rsid w:val="00A55BCA"/>
    <w:rsid w:val="00A6073E"/>
    <w:rsid w:val="00A961CB"/>
    <w:rsid w:val="00B52599"/>
    <w:rsid w:val="00B60E09"/>
    <w:rsid w:val="00B77577"/>
    <w:rsid w:val="00B93148"/>
    <w:rsid w:val="00BB4375"/>
    <w:rsid w:val="00C467AB"/>
    <w:rsid w:val="00C7537C"/>
    <w:rsid w:val="00CE6EC7"/>
    <w:rsid w:val="00D25BC9"/>
    <w:rsid w:val="00D6148C"/>
    <w:rsid w:val="00D90C7E"/>
    <w:rsid w:val="00E679D0"/>
    <w:rsid w:val="00E72680"/>
    <w:rsid w:val="00E80D05"/>
    <w:rsid w:val="00EB2C86"/>
    <w:rsid w:val="00EF227B"/>
    <w:rsid w:val="00F03840"/>
    <w:rsid w:val="00F17F69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9485E"/>
  <w15:chartTrackingRefBased/>
  <w15:docId w15:val="{F099C757-B6FE-4A94-A27E-FCF9F2E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91347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91347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491347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491347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491347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491347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491347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92278F" w:themeColor="accent1"/>
        <w:left w:val="single" w:sz="8" w:space="14" w:color="FFFFFF" w:themeColor="background1"/>
        <w:bottom w:val="single" w:sz="8" w:space="10" w:color="92278F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6148C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6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.uk/nhs-app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alkyriesurgery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Deb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MLASeventhEditionOfficeOnline.xsl" StyleName="MLA" Version="7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Deborah (99G) F81097 - Valkyrie Surgery</dc:creator>
  <cp:keywords/>
  <dc:description/>
  <cp:lastModifiedBy>JOHNSON, Debbie (THE VALKYRIE SURGERY)</cp:lastModifiedBy>
  <cp:revision>3</cp:revision>
  <cp:lastPrinted>2024-05-24T12:17:00Z</cp:lastPrinted>
  <dcterms:created xsi:type="dcterms:W3CDTF">2024-05-24T12:26:00Z</dcterms:created>
  <dcterms:modified xsi:type="dcterms:W3CDTF">2024-05-24T12:27:00Z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